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CB" w:rsidRDefault="00E170CB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E170CB" w:rsidRDefault="00E170CB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E170CB" w:rsidRDefault="00E170CB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（第二批）分配结果公告</w:t>
      </w: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E170CB" w:rsidRDefault="00E170CB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年财政专项扶贫资金（第二批）分配结果公告如下：</w:t>
      </w: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488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万元（省级资金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488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万元），详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E170CB" w:rsidRDefault="00E170CB" w:rsidP="00A269D3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投诉监督单位名称和地址：忻府区扶贫开发中心（忻府区牧马南路忻州市残疾人康复中心院内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层东）</w:t>
      </w: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0350-3331005</w:t>
      </w:r>
    </w:p>
    <w:p w:rsidR="00E170CB" w:rsidRDefault="00E170CB" w:rsidP="00A269D3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xfq3331005@163.com</w:t>
      </w:r>
      <w:bookmarkStart w:id="0" w:name="_GoBack"/>
      <w:bookmarkEnd w:id="0"/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E170CB" w:rsidRDefault="00E170CB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忻府区扶贫开发中心</w:t>
      </w:r>
    </w:p>
    <w:p w:rsidR="00E170CB" w:rsidRDefault="00E170CB" w:rsidP="00A269D3">
      <w:pPr>
        <w:widowControl/>
        <w:spacing w:line="560" w:lineRule="atLeast"/>
        <w:ind w:firstLineChars="16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E170CB" w:rsidRDefault="00E170CB">
      <w:pPr>
        <w:rPr>
          <w:rFonts w:cs="Times New Roman"/>
        </w:rPr>
      </w:pPr>
    </w:p>
    <w:sectPr w:rsidR="00E170CB" w:rsidSect="0051568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0625D6"/>
    <w:rsid w:val="0047026A"/>
    <w:rsid w:val="00515688"/>
    <w:rsid w:val="00A269D3"/>
    <w:rsid w:val="00E170CB"/>
    <w:rsid w:val="0AFA4170"/>
    <w:rsid w:val="104314C6"/>
    <w:rsid w:val="1107305B"/>
    <w:rsid w:val="2282283F"/>
    <w:rsid w:val="27326D2C"/>
    <w:rsid w:val="29C93529"/>
    <w:rsid w:val="2D511942"/>
    <w:rsid w:val="31F07EC5"/>
    <w:rsid w:val="379E5F42"/>
    <w:rsid w:val="3BE63A8C"/>
    <w:rsid w:val="41072D1D"/>
    <w:rsid w:val="41AC1EDA"/>
    <w:rsid w:val="502512B6"/>
    <w:rsid w:val="510C039E"/>
    <w:rsid w:val="5AC148A5"/>
    <w:rsid w:val="6D5A2D26"/>
    <w:rsid w:val="70607638"/>
    <w:rsid w:val="716349C7"/>
    <w:rsid w:val="77635D86"/>
    <w:rsid w:val="7B087B05"/>
    <w:rsid w:val="7E3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88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688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962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515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侯艳斌</dc:creator>
  <cp:keywords/>
  <dc:description/>
  <cp:lastModifiedBy>User</cp:lastModifiedBy>
  <cp:revision>2</cp:revision>
  <cp:lastPrinted>2020-08-12T09:38:00Z</cp:lastPrinted>
  <dcterms:created xsi:type="dcterms:W3CDTF">2020-08-05T11:30:00Z</dcterms:created>
  <dcterms:modified xsi:type="dcterms:W3CDTF">2020-08-14T02:16:00Z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