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D8" w:rsidRDefault="00BF39D8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BF39D8" w:rsidRDefault="00BF39D8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BF39D8" w:rsidRDefault="00BF39D8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分配结果公告</w:t>
      </w: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BF39D8" w:rsidRDefault="00BF39D8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年财政专项扶贫资金分配结果公告如下：</w:t>
      </w: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 xml:space="preserve">163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万元（其中，市级资金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163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万元，）详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投诉监督单位名称和地址：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忻州市忻府区水利局（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忻府区胜利路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17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0350-2078966</w:t>
      </w:r>
    </w:p>
    <w:p w:rsidR="00BF39D8" w:rsidRDefault="00BF39D8" w:rsidP="002E136B">
      <w:pPr>
        <w:widowControl/>
        <w:spacing w:line="560" w:lineRule="atLeast"/>
        <w:ind w:firstLineChars="19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hyperlink r:id="rId4" w:history="1">
        <w:r>
          <w:rPr>
            <w:rStyle w:val="Hyperlink"/>
            <w:rFonts w:ascii="仿宋" w:eastAsia="仿宋" w:hAnsi="仿宋" w:cs="仿宋"/>
            <w:color w:val="333333"/>
            <w:kern w:val="0"/>
            <w:sz w:val="32"/>
            <w:szCs w:val="32"/>
            <w:shd w:val="clear" w:color="auto" w:fill="FFFFFF"/>
          </w:rPr>
          <w:t>Limanwen001@126.com</w:t>
        </w:r>
      </w:hyperlink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  <w:bookmarkStart w:id="0" w:name="_GoBack"/>
      <w:bookmarkEnd w:id="0"/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BF39D8" w:rsidRDefault="00BF39D8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忻州市忻府区水利局</w:t>
      </w:r>
    </w:p>
    <w:p w:rsidR="00BF39D8" w:rsidRDefault="00BF39D8" w:rsidP="002E136B">
      <w:pPr>
        <w:widowControl/>
        <w:spacing w:line="560" w:lineRule="atLeast"/>
        <w:ind w:firstLineChars="16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BF39D8" w:rsidRDefault="00BF39D8">
      <w:pPr>
        <w:rPr>
          <w:rFonts w:cs="Times New Roman"/>
        </w:rPr>
      </w:pPr>
    </w:p>
    <w:sectPr w:rsidR="00BF39D8" w:rsidSect="0077252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2E136B"/>
    <w:rsid w:val="00324EE9"/>
    <w:rsid w:val="00455C52"/>
    <w:rsid w:val="004F2E07"/>
    <w:rsid w:val="005963AE"/>
    <w:rsid w:val="0077252D"/>
    <w:rsid w:val="009A09B9"/>
    <w:rsid w:val="009F3CFF"/>
    <w:rsid w:val="00B80AC4"/>
    <w:rsid w:val="00BF39D8"/>
    <w:rsid w:val="0AFA4170"/>
    <w:rsid w:val="104314C6"/>
    <w:rsid w:val="1107305B"/>
    <w:rsid w:val="197B28CF"/>
    <w:rsid w:val="2282283F"/>
    <w:rsid w:val="27326D2C"/>
    <w:rsid w:val="29C93529"/>
    <w:rsid w:val="2D511942"/>
    <w:rsid w:val="31F07EC5"/>
    <w:rsid w:val="379E5F42"/>
    <w:rsid w:val="3BE63A8C"/>
    <w:rsid w:val="41AC1EDA"/>
    <w:rsid w:val="441B08A3"/>
    <w:rsid w:val="502512B6"/>
    <w:rsid w:val="510C039E"/>
    <w:rsid w:val="70607638"/>
    <w:rsid w:val="716349C7"/>
    <w:rsid w:val="77635D86"/>
    <w:rsid w:val="79E23D65"/>
    <w:rsid w:val="7B0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7252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52D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772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anwen001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51</Words>
  <Characters>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侯艳斌</dc:creator>
  <cp:keywords/>
  <dc:description/>
  <cp:lastModifiedBy>User</cp:lastModifiedBy>
  <cp:revision>3</cp:revision>
  <dcterms:created xsi:type="dcterms:W3CDTF">2020-08-05T11:30:00Z</dcterms:created>
  <dcterms:modified xsi:type="dcterms:W3CDTF">2020-08-14T02:20:00Z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